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E14B" w14:textId="77777777" w:rsidR="000851FC" w:rsidRPr="00CD2423" w:rsidRDefault="000851F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8105"/>
      </w:tblGrid>
      <w:tr w:rsidR="00D212ED" w14:paraId="3A73BFFF" w14:textId="77777777" w:rsidTr="00BF5FA4">
        <w:trPr>
          <w:trHeight w:val="1437"/>
        </w:trPr>
        <w:tc>
          <w:tcPr>
            <w:tcW w:w="1526" w:type="dxa"/>
            <w:vAlign w:val="center"/>
          </w:tcPr>
          <w:p w14:paraId="51B6E5FE" w14:textId="77777777" w:rsidR="00D212ED" w:rsidRDefault="002E76D1" w:rsidP="002E7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0226C639" wp14:editId="248F278A">
                  <wp:extent cx="764751" cy="853440"/>
                  <wp:effectExtent l="19050" t="0" r="0" b="0"/>
                  <wp:docPr id="2" name="Picture 1" descr="BMMC 367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MC 367K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37" cy="85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70A222E7" w14:textId="77777777" w:rsidR="00BF5FA4" w:rsidRDefault="00554BA0" w:rsidP="00BF5F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4BA0">
              <w:rPr>
                <w:rFonts w:ascii="Arial" w:hAnsi="Arial" w:cs="Arial"/>
                <w:b/>
                <w:sz w:val="32"/>
                <w:szCs w:val="32"/>
              </w:rPr>
              <w:t>BRITISH MOTORSPORTS MARSHALS’ CLUB LTD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1721EBC3" w14:textId="77777777" w:rsidR="00554BA0" w:rsidRDefault="00554BA0" w:rsidP="00BF5F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5E446D" w14:textId="115F2738" w:rsidR="00554BA0" w:rsidRPr="00BE0A0A" w:rsidRDefault="00861E55" w:rsidP="00BF5F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Role Description National Secretary 20</w:t>
            </w:r>
            <w:r w:rsidR="00684B25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14:paraId="05996E89" w14:textId="77777777" w:rsidR="00FF1F67" w:rsidRDefault="00FF1F67" w:rsidP="009B1295">
      <w:pPr>
        <w:rPr>
          <w:rFonts w:ascii="Arial" w:hAnsi="Arial" w:cs="Arial"/>
          <w:sz w:val="22"/>
          <w:szCs w:val="22"/>
        </w:rPr>
      </w:pPr>
    </w:p>
    <w:p w14:paraId="6A322987" w14:textId="77777777" w:rsidR="00D06C60" w:rsidRDefault="00D06C60" w:rsidP="009B1295">
      <w:pPr>
        <w:rPr>
          <w:rFonts w:ascii="Arial" w:hAnsi="Arial" w:cs="Arial"/>
          <w:sz w:val="22"/>
          <w:szCs w:val="22"/>
        </w:rPr>
      </w:pPr>
    </w:p>
    <w:p w14:paraId="216FFCE2" w14:textId="77777777" w:rsidR="00D06C60" w:rsidRDefault="00D06C60" w:rsidP="009B1295">
      <w:pPr>
        <w:rPr>
          <w:rFonts w:ascii="Arial" w:hAnsi="Arial" w:cs="Arial"/>
          <w:sz w:val="22"/>
          <w:szCs w:val="22"/>
        </w:rPr>
      </w:pPr>
    </w:p>
    <w:p w14:paraId="2086DB19" w14:textId="77777777" w:rsidR="00861E55" w:rsidRPr="00861E55" w:rsidRDefault="00861E55" w:rsidP="00861E55">
      <w:pPr>
        <w:rPr>
          <w:rFonts w:ascii="Arial" w:hAnsi="Arial" w:cs="Arial"/>
        </w:rPr>
      </w:pPr>
      <w:r w:rsidRPr="00861E55">
        <w:rPr>
          <w:rFonts w:ascii="Arial" w:hAnsi="Arial" w:cs="Arial"/>
        </w:rPr>
        <w:t>The Club Secretary is responsible for :-</w:t>
      </w:r>
    </w:p>
    <w:p w14:paraId="70901A95" w14:textId="07AA2DEC" w:rsidR="00861E55" w:rsidRPr="00861E55" w:rsidRDefault="00861E55" w:rsidP="00861E55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861E55">
        <w:rPr>
          <w:rFonts w:ascii="Arial" w:hAnsi="Arial" w:cs="Arial"/>
        </w:rPr>
        <w:t>Arrange and attend Council meetings, usually 4 per annum and currently held</w:t>
      </w:r>
      <w:r w:rsidR="00684B25">
        <w:rPr>
          <w:rFonts w:ascii="Arial" w:hAnsi="Arial" w:cs="Arial"/>
        </w:rPr>
        <w:t xml:space="preserve"> at any  suitable venue.</w:t>
      </w:r>
      <w:r>
        <w:rPr>
          <w:rFonts w:ascii="Arial" w:hAnsi="Arial" w:cs="Arial"/>
        </w:rPr>
        <w:t xml:space="preserve"> </w:t>
      </w:r>
      <w:r w:rsidR="00684B25">
        <w:rPr>
          <w:rFonts w:ascii="Arial" w:hAnsi="Arial" w:cs="Arial"/>
        </w:rPr>
        <w:t>F</w:t>
      </w:r>
      <w:r>
        <w:rPr>
          <w:rFonts w:ascii="Arial" w:hAnsi="Arial" w:cs="Arial"/>
        </w:rPr>
        <w:t>rom 202</w:t>
      </w:r>
      <w:r w:rsidR="00684B2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these will also include virtual meetings held in Zoom format online, until such time as the situation changes.</w:t>
      </w:r>
    </w:p>
    <w:p w14:paraId="6358B16D" w14:textId="0DCB5186" w:rsidR="00861E55" w:rsidRPr="00861E55" w:rsidRDefault="00861E55" w:rsidP="00861E55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861E55">
        <w:rPr>
          <w:rFonts w:ascii="Arial" w:hAnsi="Arial" w:cs="Arial"/>
        </w:rPr>
        <w:t xml:space="preserve">Arrange and attend AGM usually first Sunday of December. Held in conjunction with the final Council meeting of the year </w:t>
      </w:r>
      <w:r w:rsidR="00AE7E62">
        <w:rPr>
          <w:rFonts w:ascii="Arial" w:hAnsi="Arial" w:cs="Arial"/>
        </w:rPr>
        <w:t>at a suitable venue.</w:t>
      </w:r>
      <w:r w:rsidR="009E4529">
        <w:rPr>
          <w:rFonts w:ascii="Arial" w:hAnsi="Arial" w:cs="Arial"/>
        </w:rPr>
        <w:t xml:space="preserve"> </w:t>
      </w:r>
      <w:proofErr w:type="gramStart"/>
      <w:r w:rsidR="009E4529">
        <w:rPr>
          <w:rFonts w:ascii="Arial" w:hAnsi="Arial" w:cs="Arial"/>
        </w:rPr>
        <w:t>Again</w:t>
      </w:r>
      <w:proofErr w:type="gramEnd"/>
      <w:r w:rsidR="009E4529">
        <w:rPr>
          <w:rFonts w:ascii="Arial" w:hAnsi="Arial" w:cs="Arial"/>
        </w:rPr>
        <w:t xml:space="preserve"> this could be a virtual meeting held in Zoom format.</w:t>
      </w:r>
    </w:p>
    <w:p w14:paraId="5C9B80A2" w14:textId="77777777" w:rsidR="00861E55" w:rsidRPr="00861E55" w:rsidRDefault="00861E55" w:rsidP="00861E55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861E55">
        <w:rPr>
          <w:rFonts w:ascii="Arial" w:hAnsi="Arial" w:cs="Arial"/>
        </w:rPr>
        <w:t>Prepare Agenda, take minutes of each Council meeting and AGM. Deputising for Chairman as and when required.</w:t>
      </w:r>
    </w:p>
    <w:p w14:paraId="54A29F1E" w14:textId="77777777" w:rsidR="00861E55" w:rsidRPr="00861E55" w:rsidRDefault="00861E55" w:rsidP="00861E55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861E55">
        <w:rPr>
          <w:rFonts w:ascii="Arial" w:hAnsi="Arial" w:cs="Arial"/>
        </w:rPr>
        <w:t>Prepare the Club’s Annual Report within a strict timetable for publication on the Club’s website.</w:t>
      </w:r>
    </w:p>
    <w:p w14:paraId="7DBF1AAF" w14:textId="77777777" w:rsidR="00861E55" w:rsidRPr="00861E55" w:rsidRDefault="00861E55" w:rsidP="00861E55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861E55">
        <w:rPr>
          <w:rFonts w:ascii="Arial" w:hAnsi="Arial" w:cs="Arial"/>
        </w:rPr>
        <w:t xml:space="preserve">Administering Club Rules and presenting recommendations for changes as and when appropriate. </w:t>
      </w:r>
    </w:p>
    <w:p w14:paraId="276FB525" w14:textId="70C7F370" w:rsidR="00861E55" w:rsidRDefault="00861E55" w:rsidP="00861E55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861E55">
        <w:rPr>
          <w:rFonts w:ascii="Arial" w:hAnsi="Arial" w:cs="Arial"/>
        </w:rPr>
        <w:t xml:space="preserve">Maintaining BMMC records including MSA Club Membership, Companies House records, GDPR Compliance records. </w:t>
      </w:r>
    </w:p>
    <w:p w14:paraId="41D2FE82" w14:textId="0A30A4E1" w:rsidR="00861E55" w:rsidRPr="00861E55" w:rsidRDefault="00861E55" w:rsidP="00861E55">
      <w:pPr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To establish and refine Council / Committee documentation with regard to formalising / standardising such documents for ease of use. </w:t>
      </w:r>
    </w:p>
    <w:p w14:paraId="038512CE" w14:textId="77777777" w:rsidR="00861E55" w:rsidRPr="00861E55" w:rsidRDefault="00861E55" w:rsidP="00861E55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861E55">
        <w:rPr>
          <w:rFonts w:ascii="Arial" w:hAnsi="Arial" w:cs="Arial"/>
        </w:rPr>
        <w:t>Dealing with general Club correspondence and communications.</w:t>
      </w:r>
    </w:p>
    <w:p w14:paraId="232F0B74" w14:textId="77777777" w:rsidR="00861E55" w:rsidRPr="00861E55" w:rsidRDefault="00861E55" w:rsidP="00861E55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861E55">
        <w:rPr>
          <w:rFonts w:ascii="Arial" w:hAnsi="Arial" w:cs="Arial"/>
        </w:rPr>
        <w:t>Attending meetings from time to time with other National Officers (Chairman and Treasurer), representatives of Council and regional committees and other motor sport organisations.</w:t>
      </w:r>
    </w:p>
    <w:p w14:paraId="5ED737D5" w14:textId="77777777" w:rsidR="00861E55" w:rsidRPr="00861E55" w:rsidRDefault="00861E55" w:rsidP="00861E55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861E55">
        <w:rPr>
          <w:rFonts w:ascii="Arial" w:hAnsi="Arial" w:cs="Arial"/>
        </w:rPr>
        <w:t>To represent, and attend meetings where practicable, the Club’s position on Regional Associations.</w:t>
      </w:r>
    </w:p>
    <w:p w14:paraId="0185C64B" w14:textId="77777777" w:rsidR="00861E55" w:rsidRPr="00861E55" w:rsidRDefault="00861E55" w:rsidP="00861E55">
      <w:pPr>
        <w:rPr>
          <w:rFonts w:ascii="Arial" w:hAnsi="Arial" w:cs="Arial"/>
        </w:rPr>
      </w:pPr>
    </w:p>
    <w:p w14:paraId="35D331B5" w14:textId="7F9B4123" w:rsidR="001C5A4D" w:rsidRDefault="00861E55" w:rsidP="009B1295">
      <w:pPr>
        <w:rPr>
          <w:rFonts w:ascii="Arial" w:hAnsi="Arial" w:cs="Arial"/>
          <w:sz w:val="22"/>
          <w:szCs w:val="22"/>
        </w:rPr>
      </w:pPr>
      <w:r w:rsidRPr="00861E55">
        <w:rPr>
          <w:rFonts w:ascii="Arial" w:hAnsi="Arial" w:cs="Arial"/>
          <w:sz w:val="22"/>
          <w:szCs w:val="22"/>
        </w:rPr>
        <w:t xml:space="preserve">P Wiltshire </w:t>
      </w:r>
    </w:p>
    <w:p w14:paraId="021EE570" w14:textId="60FE7146" w:rsidR="009E4529" w:rsidRPr="00861E55" w:rsidRDefault="009E4529" w:rsidP="009B1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National Secretary )</w:t>
      </w:r>
    </w:p>
    <w:p w14:paraId="30FAF79F" w14:textId="77777777" w:rsidR="00861E55" w:rsidRPr="00861E55" w:rsidRDefault="00861E55">
      <w:pPr>
        <w:rPr>
          <w:rFonts w:ascii="Arial" w:hAnsi="Arial" w:cs="Arial"/>
          <w:sz w:val="22"/>
          <w:szCs w:val="22"/>
        </w:rPr>
      </w:pPr>
    </w:p>
    <w:sectPr w:rsidR="00861E55" w:rsidRPr="00861E55" w:rsidSect="00D212ED">
      <w:pgSz w:w="11906" w:h="16838" w:code="9"/>
      <w:pgMar w:top="22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72E1" w14:textId="77777777" w:rsidR="00946B8C" w:rsidRDefault="00946B8C">
      <w:r>
        <w:separator/>
      </w:r>
    </w:p>
  </w:endnote>
  <w:endnote w:type="continuationSeparator" w:id="0">
    <w:p w14:paraId="530AF56C" w14:textId="77777777" w:rsidR="00946B8C" w:rsidRDefault="0094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8D414" w14:textId="77777777" w:rsidR="00946B8C" w:rsidRDefault="00946B8C">
      <w:r>
        <w:separator/>
      </w:r>
    </w:p>
  </w:footnote>
  <w:footnote w:type="continuationSeparator" w:id="0">
    <w:p w14:paraId="4F88721E" w14:textId="77777777" w:rsidR="00946B8C" w:rsidRDefault="0094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77E39"/>
    <w:multiLevelType w:val="hybridMultilevel"/>
    <w:tmpl w:val="631CC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F1"/>
    <w:rsid w:val="00001E37"/>
    <w:rsid w:val="00003BDF"/>
    <w:rsid w:val="00052A03"/>
    <w:rsid w:val="000851FC"/>
    <w:rsid w:val="000E6F6A"/>
    <w:rsid w:val="001425F1"/>
    <w:rsid w:val="00182438"/>
    <w:rsid w:val="001C0BA6"/>
    <w:rsid w:val="001C4600"/>
    <w:rsid w:val="001C5A4D"/>
    <w:rsid w:val="001E0C0C"/>
    <w:rsid w:val="002447A3"/>
    <w:rsid w:val="00267646"/>
    <w:rsid w:val="002E76D1"/>
    <w:rsid w:val="0031274E"/>
    <w:rsid w:val="00320029"/>
    <w:rsid w:val="00334301"/>
    <w:rsid w:val="00384EC8"/>
    <w:rsid w:val="00392C62"/>
    <w:rsid w:val="00453293"/>
    <w:rsid w:val="004E725E"/>
    <w:rsid w:val="00522B4D"/>
    <w:rsid w:val="00525123"/>
    <w:rsid w:val="00554BA0"/>
    <w:rsid w:val="005564D8"/>
    <w:rsid w:val="00556A7F"/>
    <w:rsid w:val="00564594"/>
    <w:rsid w:val="00594AE1"/>
    <w:rsid w:val="00607B1F"/>
    <w:rsid w:val="00684B25"/>
    <w:rsid w:val="0069542F"/>
    <w:rsid w:val="008018E0"/>
    <w:rsid w:val="00816180"/>
    <w:rsid w:val="00821DA5"/>
    <w:rsid w:val="00861E55"/>
    <w:rsid w:val="00872DAD"/>
    <w:rsid w:val="008B6FB8"/>
    <w:rsid w:val="008F35E0"/>
    <w:rsid w:val="00941930"/>
    <w:rsid w:val="00946B8C"/>
    <w:rsid w:val="00993354"/>
    <w:rsid w:val="009B1295"/>
    <w:rsid w:val="009C4A4C"/>
    <w:rsid w:val="009E4529"/>
    <w:rsid w:val="00AB0054"/>
    <w:rsid w:val="00AD6820"/>
    <w:rsid w:val="00AE7E62"/>
    <w:rsid w:val="00B11D9A"/>
    <w:rsid w:val="00B60B41"/>
    <w:rsid w:val="00BE0A0A"/>
    <w:rsid w:val="00BF3B64"/>
    <w:rsid w:val="00BF5FA4"/>
    <w:rsid w:val="00C24060"/>
    <w:rsid w:val="00C2643B"/>
    <w:rsid w:val="00C854F7"/>
    <w:rsid w:val="00CD2423"/>
    <w:rsid w:val="00CE25D3"/>
    <w:rsid w:val="00D06C60"/>
    <w:rsid w:val="00D212ED"/>
    <w:rsid w:val="00D70A5E"/>
    <w:rsid w:val="00D9397C"/>
    <w:rsid w:val="00DA2660"/>
    <w:rsid w:val="00DC08FD"/>
    <w:rsid w:val="00E14543"/>
    <w:rsid w:val="00E41F60"/>
    <w:rsid w:val="00EB31AD"/>
    <w:rsid w:val="00FB2EDC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B7FD9"/>
  <w15:docId w15:val="{16321DB9-A184-BD41-9C34-1D0E11B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42F"/>
    <w:pPr>
      <w:keepNext/>
      <w:outlineLvl w:val="0"/>
    </w:pPr>
    <w:rPr>
      <w:rFonts w:ascii="Arial" w:hAnsi="Arial" w:cs="Arial"/>
      <w:b/>
      <w:color w:val="008000"/>
      <w:sz w:val="64"/>
      <w:szCs w:val="6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4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42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9542F"/>
    <w:pPr>
      <w:spacing w:before="100" w:beforeAutospacing="1" w:after="100" w:afterAutospacing="1"/>
    </w:pPr>
    <w:rPr>
      <w:lang w:eastAsia="en-GB"/>
    </w:rPr>
  </w:style>
  <w:style w:type="character" w:customStyle="1" w:styleId="EmailStyle181">
    <w:name w:val="EmailStyle181"/>
    <w:basedOn w:val="DefaultParagraphFont"/>
    <w:semiHidden/>
    <w:rsid w:val="0069542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D7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A5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16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F35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BMMC\Letterheads%20etc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56BF-1A84-6A4F-A83C-3C209DD2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Documents\BMMC\Letterheads etc\Word Template.dotx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BMMC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Smithson</cp:lastModifiedBy>
  <cp:revision>2</cp:revision>
  <cp:lastPrinted>2021-05-23T11:17:00Z</cp:lastPrinted>
  <dcterms:created xsi:type="dcterms:W3CDTF">2021-07-08T11:27:00Z</dcterms:created>
  <dcterms:modified xsi:type="dcterms:W3CDTF">2021-07-08T11:27:00Z</dcterms:modified>
</cp:coreProperties>
</file>